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229E" w14:textId="77777777" w:rsidR="008C4088" w:rsidRDefault="008C4088" w:rsidP="001024E2">
      <w:pPr>
        <w:pStyle w:val="Grundschrift"/>
        <w:spacing w:after="240"/>
      </w:pPr>
    </w:p>
    <w:p w14:paraId="4A68F984" w14:textId="77777777" w:rsidR="008C4088" w:rsidRDefault="008C4088" w:rsidP="001024E2">
      <w:pPr>
        <w:pStyle w:val="Grundschrift"/>
        <w:spacing w:after="240"/>
      </w:pPr>
    </w:p>
    <w:p w14:paraId="383908EE" w14:textId="77777777" w:rsidR="008C4088" w:rsidRDefault="008C4088" w:rsidP="001024E2">
      <w:pPr>
        <w:pStyle w:val="Grundschrift"/>
        <w:spacing w:after="240"/>
      </w:pPr>
    </w:p>
    <w:p w14:paraId="7F187357" w14:textId="77777777" w:rsidR="008C4088" w:rsidRDefault="00A74369" w:rsidP="001024E2">
      <w:pPr>
        <w:pStyle w:val="Grundschrift"/>
        <w:spacing w:after="240"/>
      </w:pPr>
      <w:r>
        <w:br/>
      </w:r>
    </w:p>
    <w:p w14:paraId="0E06C966" w14:textId="5D2B58C0" w:rsidR="00A84EA0" w:rsidRPr="00A84EA0" w:rsidRDefault="00A84EA0" w:rsidP="00A84EA0"/>
    <w:p w14:paraId="636EE3C2" w14:textId="4A7F2365" w:rsidR="00C6066E" w:rsidRPr="00A84EA0" w:rsidRDefault="00C77E96" w:rsidP="00406A28">
      <w:pPr>
        <w:pStyle w:val="Listenabsatz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1E92B59F" wp14:editId="0D9D7ADE">
                <wp:simplePos x="0" y="0"/>
                <wp:positionH relativeFrom="page">
                  <wp:posOffset>5041900</wp:posOffset>
                </wp:positionH>
                <wp:positionV relativeFrom="page">
                  <wp:posOffset>9613900</wp:posOffset>
                </wp:positionV>
                <wp:extent cx="2339975" cy="901700"/>
                <wp:effectExtent l="0" t="0" r="9525" b="0"/>
                <wp:wrapThrough wrapText="bothSides">
                  <wp:wrapPolygon edited="0">
                    <wp:start x="0" y="0"/>
                    <wp:lineTo x="0" y="21296"/>
                    <wp:lineTo x="21571" y="21296"/>
                    <wp:lineTo x="21571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97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F0601" w14:textId="2C72BA1D" w:rsidR="001F3A31" w:rsidRDefault="001F3A31" w:rsidP="00DF2AA2">
                            <w:pPr>
                              <w:pStyle w:val="Grundschrift"/>
                              <w:spacing w:after="0"/>
                            </w:pPr>
                            <w:r>
                              <w:t>Öffnungszeiten:</w:t>
                            </w:r>
                          </w:p>
                          <w:p w14:paraId="2EE142AC" w14:textId="42F4D890" w:rsidR="001F3A31" w:rsidRPr="0092530F" w:rsidRDefault="001F3A31" w:rsidP="00A65A85">
                            <w:pPr>
                              <w:pStyle w:val="Grundschrift"/>
                              <w:spacing w:after="0"/>
                            </w:pPr>
                            <w:r>
                              <w:t>(bei Bedarf angeben</w:t>
                            </w:r>
                            <w:r w:rsidR="00C77E96">
                              <w:t xml:space="preserve">, </w:t>
                            </w:r>
                            <w:r w:rsidR="00C77E96">
                              <w:br/>
                              <w:t>sonst löschen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2B59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97pt;margin-top:757pt;width:184.25pt;height:71pt;z-index:2516838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" filled="f" stroked="f">
                <v:textbox inset="0,0,0,0">
                  <w:txbxContent>
                    <w:p w14:paraId="65EF0601" w14:textId="2C72BA1D" w:rsidR="001F3A31" w:rsidRDefault="001F3A31" w:rsidP="00DF2AA2">
                      <w:pPr>
                        <w:pStyle w:val="Grundschrift"/>
                        <w:spacing w:after="0"/>
                      </w:pPr>
                      <w:r>
                        <w:t>Öffnungszeiten:</w:t>
                      </w:r>
                    </w:p>
                    <w:p w14:paraId="2EE142AC" w14:textId="42F4D890" w:rsidR="001F3A31" w:rsidRPr="0092530F" w:rsidRDefault="001F3A31" w:rsidP="00A65A85">
                      <w:pPr>
                        <w:pStyle w:val="Grundschrift"/>
                        <w:spacing w:after="0"/>
                      </w:pPr>
                      <w:r>
                        <w:t>(bei Bedarf angeben</w:t>
                      </w:r>
                      <w:r w:rsidR="00C77E96">
                        <w:t xml:space="preserve">, </w:t>
                      </w:r>
                      <w:r w:rsidR="00C77E96">
                        <w:br/>
                        <w:t>sonst löschen</w:t>
                      </w:r>
                      <w:r>
                        <w:t>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6" behindDoc="0" locked="0" layoutInCell="1" allowOverlap="1" wp14:anchorId="1A5CEF92" wp14:editId="59B4F616">
                <wp:simplePos x="0" y="0"/>
                <wp:positionH relativeFrom="page">
                  <wp:posOffset>793750</wp:posOffset>
                </wp:positionH>
                <wp:positionV relativeFrom="page">
                  <wp:posOffset>9613900</wp:posOffset>
                </wp:positionV>
                <wp:extent cx="4248150" cy="901700"/>
                <wp:effectExtent l="0" t="0" r="6350" b="0"/>
                <wp:wrapThrough wrapText="bothSides">
                  <wp:wrapPolygon edited="0">
                    <wp:start x="0" y="0"/>
                    <wp:lineTo x="0" y="21296"/>
                    <wp:lineTo x="21568" y="21296"/>
                    <wp:lineTo x="21568" y="0"/>
                    <wp:lineTo x="0" y="0"/>
                  </wp:wrapPolygon>
                </wp:wrapThrough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A366C" w14:textId="750D27FF" w:rsidR="00C77E96" w:rsidRDefault="00C77E96" w:rsidP="00A65A85">
                            <w:pPr>
                              <w:pStyle w:val="Grundschrift"/>
                              <w:spacing w:after="0"/>
                            </w:pPr>
                            <w:r>
                              <w:t>Ihre Sammelstelle:</w:t>
                            </w:r>
                          </w:p>
                          <w:p w14:paraId="2AC72227" w14:textId="44332AB5" w:rsidR="001F3A31" w:rsidRDefault="001F3A31" w:rsidP="00A65A85">
                            <w:pPr>
                              <w:pStyle w:val="Grundschrift"/>
                              <w:spacing w:after="0"/>
                            </w:pPr>
                            <w:r>
                              <w:t>Name der Sammelstelle, Ansprechpartner/in</w:t>
                            </w:r>
                          </w:p>
                          <w:p w14:paraId="22638DFC" w14:textId="3B09C789" w:rsidR="001F3A31" w:rsidRDefault="001F3A31" w:rsidP="00A65A85">
                            <w:pPr>
                              <w:pStyle w:val="Grundschrift"/>
                              <w:spacing w:after="0"/>
                            </w:pPr>
                            <w:r>
                              <w:t>PLZ Stadt, Straße</w:t>
                            </w:r>
                          </w:p>
                          <w:p w14:paraId="56EC8D74" w14:textId="51D898FE" w:rsidR="001F3A31" w:rsidRPr="0092530F" w:rsidRDefault="001F3A31" w:rsidP="00A65A85">
                            <w:pPr>
                              <w:pStyle w:val="Grundschrift"/>
                              <w:spacing w:after="0"/>
                            </w:pPr>
                            <w:r>
                              <w:t>Telefon, evtl. Mobil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EF92" id="Textfeld 10" o:spid="_x0000_s1027" type="#_x0000_t202" style="position:absolute;left:0;text-align:left;margin-left:62.5pt;margin-top:757pt;width:334.5pt;height:71pt;z-index:2516807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" filled="f" stroked="f">
                <v:textbox inset="0,0,0,0">
                  <w:txbxContent>
                    <w:p w14:paraId="79FA366C" w14:textId="750D27FF" w:rsidR="00C77E96" w:rsidRDefault="00C77E96" w:rsidP="00A65A85">
                      <w:pPr>
                        <w:pStyle w:val="Grundschrift"/>
                        <w:spacing w:after="0"/>
                      </w:pPr>
                      <w:r>
                        <w:t>Ihre Sammelstelle:</w:t>
                      </w:r>
                    </w:p>
                    <w:p w14:paraId="2AC72227" w14:textId="44332AB5" w:rsidR="001F3A31" w:rsidRDefault="001F3A31" w:rsidP="00A65A85">
                      <w:pPr>
                        <w:pStyle w:val="Grundschrift"/>
                        <w:spacing w:after="0"/>
                      </w:pPr>
                      <w:r>
                        <w:t>Name der Sammelstelle, Ansprechpartner/in</w:t>
                      </w:r>
                    </w:p>
                    <w:p w14:paraId="22638DFC" w14:textId="3B09C789" w:rsidR="001F3A31" w:rsidRDefault="001F3A31" w:rsidP="00A65A85">
                      <w:pPr>
                        <w:pStyle w:val="Grundschrift"/>
                        <w:spacing w:after="0"/>
                      </w:pPr>
                      <w:r>
                        <w:t>PLZ Stadt, Straße</w:t>
                      </w:r>
                    </w:p>
                    <w:p w14:paraId="56EC8D74" w14:textId="51D898FE" w:rsidR="001F3A31" w:rsidRPr="0092530F" w:rsidRDefault="001F3A31" w:rsidP="00A65A85">
                      <w:pPr>
                        <w:pStyle w:val="Grundschrift"/>
                        <w:spacing w:after="0"/>
                      </w:pPr>
                      <w:r>
                        <w:t>Telefon, evtl. Mobil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</w:p>
    <w:sectPr w:rsidR="00C6066E" w:rsidRPr="00A84EA0" w:rsidSect="007F7296">
      <w:pgSz w:w="11900" w:h="16840"/>
      <w:pgMar w:top="73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tter">
    <w:altName w:val="Bitter Regular"/>
    <w:panose1 w:val="02000000000000000000"/>
    <w:charset w:val="4D"/>
    <w:family w:val="auto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343D"/>
    <w:multiLevelType w:val="hybridMultilevel"/>
    <w:tmpl w:val="A490B2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18DD"/>
    <w:multiLevelType w:val="hybridMultilevel"/>
    <w:tmpl w:val="3796DA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826DC"/>
    <w:multiLevelType w:val="hybridMultilevel"/>
    <w:tmpl w:val="1A3601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ECA"/>
    <w:multiLevelType w:val="hybridMultilevel"/>
    <w:tmpl w:val="7B246F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35569"/>
    <w:multiLevelType w:val="hybridMultilevel"/>
    <w:tmpl w:val="46A6E1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C7818"/>
    <w:multiLevelType w:val="hybridMultilevel"/>
    <w:tmpl w:val="F754E6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8D0409"/>
    <w:multiLevelType w:val="hybridMultilevel"/>
    <w:tmpl w:val="47DC3E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51"/>
    <w:rsid w:val="00021B54"/>
    <w:rsid w:val="00064F14"/>
    <w:rsid w:val="000A614F"/>
    <w:rsid w:val="000D5158"/>
    <w:rsid w:val="001024E2"/>
    <w:rsid w:val="001618DF"/>
    <w:rsid w:val="001D7B88"/>
    <w:rsid w:val="001F3A31"/>
    <w:rsid w:val="00252297"/>
    <w:rsid w:val="0025631C"/>
    <w:rsid w:val="0025743F"/>
    <w:rsid w:val="002772FF"/>
    <w:rsid w:val="002C1133"/>
    <w:rsid w:val="002C661C"/>
    <w:rsid w:val="002F14D9"/>
    <w:rsid w:val="00365508"/>
    <w:rsid w:val="003D26F7"/>
    <w:rsid w:val="00406A28"/>
    <w:rsid w:val="004728F2"/>
    <w:rsid w:val="004A1CBE"/>
    <w:rsid w:val="00520FF1"/>
    <w:rsid w:val="005B271D"/>
    <w:rsid w:val="0060440F"/>
    <w:rsid w:val="00620942"/>
    <w:rsid w:val="006B7A12"/>
    <w:rsid w:val="006D686E"/>
    <w:rsid w:val="007A615C"/>
    <w:rsid w:val="007B2C90"/>
    <w:rsid w:val="007F7296"/>
    <w:rsid w:val="00847B0B"/>
    <w:rsid w:val="00896F46"/>
    <w:rsid w:val="008B5656"/>
    <w:rsid w:val="008C4088"/>
    <w:rsid w:val="008F6973"/>
    <w:rsid w:val="0092530F"/>
    <w:rsid w:val="009716CD"/>
    <w:rsid w:val="00A31A55"/>
    <w:rsid w:val="00A55545"/>
    <w:rsid w:val="00A65A85"/>
    <w:rsid w:val="00A74369"/>
    <w:rsid w:val="00A84EA0"/>
    <w:rsid w:val="00A974C6"/>
    <w:rsid w:val="00AF585B"/>
    <w:rsid w:val="00B20A6B"/>
    <w:rsid w:val="00B3637B"/>
    <w:rsid w:val="00BD4B5C"/>
    <w:rsid w:val="00BF6048"/>
    <w:rsid w:val="00C6066E"/>
    <w:rsid w:val="00C77E96"/>
    <w:rsid w:val="00C818D3"/>
    <w:rsid w:val="00CB4C8B"/>
    <w:rsid w:val="00CB6A51"/>
    <w:rsid w:val="00D94DDE"/>
    <w:rsid w:val="00DA6D59"/>
    <w:rsid w:val="00DC5B2F"/>
    <w:rsid w:val="00DD38FA"/>
    <w:rsid w:val="00DF2AA2"/>
    <w:rsid w:val="00DF58F7"/>
    <w:rsid w:val="00E677B1"/>
    <w:rsid w:val="00EB3B48"/>
    <w:rsid w:val="00EB7896"/>
    <w:rsid w:val="00ED2444"/>
    <w:rsid w:val="00F74EC3"/>
    <w:rsid w:val="00FC64E1"/>
    <w:rsid w:val="00FF773E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5EE42"/>
  <w15:docId w15:val="{B0990471-96BD-C142-8142-9F464D7C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5A85"/>
    <w:pPr>
      <w:spacing w:after="120" w:line="280" w:lineRule="exact"/>
    </w:pPr>
    <w:rPr>
      <w:rFonts w:ascii="Bitter" w:hAnsi="Bitter"/>
      <w:spacing w:val="4"/>
      <w:sz w:val="20"/>
      <w:szCs w:val="20"/>
    </w:rPr>
  </w:style>
  <w:style w:type="paragraph" w:styleId="berschrift1">
    <w:name w:val="heading 1"/>
    <w:basedOn w:val="Standard"/>
    <w:next w:val="Standard"/>
    <w:link w:val="berschrift1Zchn"/>
    <w:rsid w:val="00604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B20A6B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20A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84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A84E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84E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44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31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31C"/>
    <w:rPr>
      <w:rFonts w:ascii="Lucida Grande" w:hAnsi="Lucida Grande"/>
      <w:sz w:val="18"/>
      <w:szCs w:val="18"/>
    </w:rPr>
  </w:style>
  <w:style w:type="paragraph" w:customStyle="1" w:styleId="Grundschrift">
    <w:name w:val="Grundschrift"/>
    <w:basedOn w:val="Standard"/>
    <w:uiPriority w:val="99"/>
    <w:qFormat/>
    <w:rsid w:val="001F3A31"/>
    <w:pPr>
      <w:tabs>
        <w:tab w:val="left" w:pos="198"/>
      </w:tabs>
      <w:spacing w:line="240" w:lineRule="auto"/>
    </w:pPr>
    <w:rPr>
      <w:rFonts w:asciiTheme="majorHAnsi" w:hAnsiTheme="majorHAnsi"/>
      <w:sz w:val="26"/>
      <w:szCs w:val="26"/>
    </w:rPr>
  </w:style>
  <w:style w:type="paragraph" w:styleId="Textkrper">
    <w:name w:val="Body Text"/>
    <w:basedOn w:val="Standard"/>
    <w:link w:val="TextkrperZchn"/>
    <w:rsid w:val="001D7B88"/>
    <w:pPr>
      <w:spacing w:line="240" w:lineRule="auto"/>
    </w:pPr>
    <w:rPr>
      <w:rFonts w:ascii="Times New Roman" w:eastAsia="Times New Roman" w:hAnsi="Times New Roman" w:cs="Times New Roman"/>
      <w:b/>
      <w:bCs/>
      <w:spacing w:val="0"/>
      <w:sz w:val="28"/>
      <w:szCs w:val="24"/>
      <w:lang w:val="x-none"/>
    </w:rPr>
  </w:style>
  <w:style w:type="character" w:customStyle="1" w:styleId="TextkrperZchn">
    <w:name w:val="Textkörper Zchn"/>
    <w:basedOn w:val="Absatz-Standardschriftart"/>
    <w:link w:val="Textkrper"/>
    <w:rsid w:val="001D7B88"/>
    <w:rPr>
      <w:rFonts w:ascii="Times New Roman" w:eastAsia="Times New Roman" w:hAnsi="Times New Roman" w:cs="Times New Roman"/>
      <w:b/>
      <w:bCs/>
      <w:sz w:val="28"/>
      <w:lang w:val="x-none"/>
    </w:rPr>
  </w:style>
  <w:style w:type="paragraph" w:customStyle="1" w:styleId="Default">
    <w:name w:val="Default"/>
    <w:rsid w:val="001D7B8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0A6B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Listenabsatz">
    <w:name w:val="List Paragraph"/>
    <w:basedOn w:val="Standard"/>
    <w:uiPriority w:val="34"/>
    <w:rsid w:val="00D94DDE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rsid w:val="00B20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0A6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0A6B"/>
    <w:rPr>
      <w:rFonts w:asciiTheme="majorHAnsi" w:eastAsiaTheme="majorEastAsia" w:hAnsiTheme="majorHAnsi" w:cstheme="majorBidi"/>
      <w:b/>
      <w:bCs/>
      <w:color w:val="4F81BD" w:themeColor="accent1"/>
      <w:spacing w:val="4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rsid w:val="00896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6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EA0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20"/>
      <w:szCs w:val="20"/>
    </w:rPr>
  </w:style>
  <w:style w:type="paragraph" w:styleId="KeinLeerraum">
    <w:name w:val="No Spacing"/>
    <w:uiPriority w:val="1"/>
    <w:rsid w:val="00A84EA0"/>
    <w:rPr>
      <w:rFonts w:ascii="Bitter" w:hAnsi="Bitter"/>
      <w:spacing w:val="4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84EA0"/>
    <w:rPr>
      <w:rFonts w:asciiTheme="majorHAnsi" w:eastAsiaTheme="majorEastAsia" w:hAnsiTheme="majorHAnsi" w:cstheme="majorBidi"/>
      <w:color w:val="243F60" w:themeColor="accent1" w:themeShade="7F"/>
      <w:spacing w:val="4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84EA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xt.%20Festplatte:Studio:CHW:2012:CHW%202012-001%20Design:CHW%20Wordbri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ext.%20Festplatte:Studio:CHW:2012:CHW%202012-001%20Design:CHW%20Wordbrief.dotx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Studio2 Informationsdesign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Pommranz</dc:creator>
  <cp:keywords/>
  <dc:description/>
  <cp:lastModifiedBy>Matthias Pommranz</cp:lastModifiedBy>
  <cp:revision>3</cp:revision>
  <cp:lastPrinted>2015-07-20T09:03:00Z</cp:lastPrinted>
  <dcterms:created xsi:type="dcterms:W3CDTF">2018-06-28T09:30:00Z</dcterms:created>
  <dcterms:modified xsi:type="dcterms:W3CDTF">2021-07-30T08:08:00Z</dcterms:modified>
</cp:coreProperties>
</file>